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lastRenderedPageBreak/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6DC28F10" w14:textId="618ACE34" w:rsidR="00B41616" w:rsidRDefault="00B41616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0</w:t>
      </w:r>
      <w:r w:rsidR="00403EB1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</w:t>
      </w:r>
      <w:r w:rsidR="006A1ED2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00403EB1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09</w:t>
      </w:r>
      <w:r w:rsidR="004D4CA7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20</w:t>
      </w: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20</w:t>
      </w:r>
    </w:p>
    <w:p w14:paraId="08105BDC" w14:textId="1FC1ED8A" w:rsidR="00CF40FF" w:rsidRPr="00B41616" w:rsidRDefault="00CF40FF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lastRenderedPageBreak/>
        <w:t>12.00h-13.00h</w:t>
      </w:r>
    </w:p>
    <w:p w14:paraId="36A85778" w14:textId="682F7D14" w:rsidR="00D72B4D" w:rsidRPr="006B3EEF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31FBC026" w14:textId="261FF917" w:rsidR="00B41616" w:rsidRDefault="00B41616" w:rsidP="00AF682D">
      <w:pPr>
        <w:pStyle w:val="Heading1"/>
        <w:jc w:val="left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47FC9D3E" w14:textId="62EBCEF7" w:rsidR="00E61C5C" w:rsidRDefault="009547CC" w:rsidP="00AF682D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F42CAD">
        <w:rPr>
          <w:rFonts w:cs="Calibri"/>
          <w:bCs w:val="0"/>
          <w:color w:val="1F497D"/>
          <w:sz w:val="60"/>
          <w:szCs w:val="60"/>
          <w:lang w:val="en-US" w:eastAsia="en-US"/>
        </w:rPr>
        <w:t>Introduction</w:t>
      </w:r>
    </w:p>
    <w:p w14:paraId="0B6FBB11" w14:textId="77777777" w:rsidR="00AF682D" w:rsidRPr="00AF682D" w:rsidRDefault="00AF682D" w:rsidP="00AF682D">
      <w:pPr>
        <w:rPr>
          <w:lang w:val="en-US" w:eastAsia="en-US"/>
        </w:rPr>
      </w:pPr>
    </w:p>
    <w:p w14:paraId="7EE70567" w14:textId="76EF6637" w:rsidR="006D46AC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DC8438F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Richard Canters</w:t>
      </w:r>
    </w:p>
    <w:p w14:paraId="59314A4F" w14:textId="207E6F3C" w:rsidR="00403EB1" w:rsidRDefault="00403EB1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10F44357" w14:textId="75DFCF48" w:rsidR="00403EB1" w:rsidRDefault="00403EB1" w:rsidP="00AF682D">
      <w:pPr>
        <w:autoSpaceDE w:val="0"/>
        <w:autoSpaceDN w:val="0"/>
        <w:adjustRightInd w:val="0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0AE6B8FE" w14:textId="2CDA08AD" w:rsidR="00B551A2" w:rsidRPr="00403EB1" w:rsidRDefault="00403EB1" w:rsidP="00E61C5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</w:pPr>
      <w:r w:rsidRPr="00403EB1"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t xml:space="preserve">“Log file based patient QA for proton treatments on the </w:t>
      </w:r>
      <w:proofErr w:type="spellStart"/>
      <w:r w:rsidRPr="00403EB1"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t>Mevion</w:t>
      </w:r>
      <w:proofErr w:type="spellEnd"/>
      <w:r w:rsidRPr="00403EB1"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t xml:space="preserve"> S250i”.</w:t>
      </w:r>
    </w:p>
    <w:p w14:paraId="221554FA" w14:textId="33A3AB9E" w:rsidR="00B41616" w:rsidRDefault="00B41616" w:rsidP="00B41616">
      <w:pP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74E16AC2" w14:textId="7A7497BD" w:rsidR="00B41616" w:rsidRDefault="00403EB1" w:rsidP="00B41616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Bas Nijsten</w:t>
      </w:r>
    </w:p>
    <w:p w14:paraId="6085179C" w14:textId="58682CC7" w:rsidR="00AF682D" w:rsidRPr="00B41616" w:rsidRDefault="00AF682D" w:rsidP="00AF682D">
      <w:pP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06C97AE8" w14:textId="77777777" w:rsidR="00B41616" w:rsidRDefault="00B41616" w:rsidP="00B41616">
      <w:pPr>
        <w:jc w:val="center"/>
        <w:rPr>
          <w:color w:val="1F497D"/>
          <w:lang w:val="en-US"/>
        </w:rPr>
      </w:pPr>
    </w:p>
    <w:p w14:paraId="49950391" w14:textId="6CE79D9A" w:rsidR="00AF682D" w:rsidRDefault="00AF682D" w:rsidP="00AF68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</w:pPr>
      <w:proofErr w:type="spellStart"/>
      <w:r w:rsidRPr="00AF682D"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lastRenderedPageBreak/>
        <w:t>Desicion</w:t>
      </w:r>
      <w:proofErr w:type="spellEnd"/>
      <w:r w:rsidRPr="00AF682D"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t xml:space="preserve"> aid for RT in Breast Cancer: results of the BRASA study</w:t>
      </w:r>
    </w:p>
    <w:p w14:paraId="0C96064C" w14:textId="727C5411" w:rsidR="00AF682D" w:rsidRPr="00AF682D" w:rsidRDefault="00AF682D" w:rsidP="00AF682D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26B214CD" w14:textId="5D7F40A5" w:rsidR="00AF682D" w:rsidRPr="00AF682D" w:rsidRDefault="00AF682D" w:rsidP="00AF682D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0AF682D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Daniela Raphael</w:t>
      </w:r>
    </w:p>
    <w:p w14:paraId="7CFA1338" w14:textId="77777777" w:rsidR="00B4396F" w:rsidRPr="00B4396F" w:rsidRDefault="00B4396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27144CE" w14:textId="7D33E5A3" w:rsidR="004472F7" w:rsidRPr="00403EB1" w:rsidRDefault="00403EB1" w:rsidP="00403EB1">
      <w:pPr>
        <w:jc w:val="center"/>
        <w:rPr>
          <w:rFonts w:ascii="Verdana" w:hAnsi="Verdana"/>
          <w:b/>
          <w:bCs/>
          <w:color w:val="F79646" w:themeColor="accent6"/>
          <w:sz w:val="60"/>
          <w:szCs w:val="60"/>
          <w:lang w:val="en-US" w:eastAsia="en-US"/>
        </w:rPr>
      </w:pPr>
      <w:r w:rsidRPr="00403EB1">
        <w:rPr>
          <w:rFonts w:ascii="Verdana" w:hAnsi="Verdana"/>
          <w:b/>
          <w:bCs/>
          <w:color w:val="F79646" w:themeColor="accent6"/>
          <w:sz w:val="60"/>
          <w:szCs w:val="60"/>
          <w:lang w:val="en-US" w:eastAsia="en-US"/>
        </w:rPr>
        <w:t>Teams Meeting</w:t>
      </w:r>
    </w:p>
    <w:p w14:paraId="628C04AB" w14:textId="62DC76A9" w:rsidR="00690CDB" w:rsidRPr="00B551A2" w:rsidRDefault="008F6065" w:rsidP="006C5A82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val="en-US" w:eastAsia="en-US"/>
        </w:rPr>
      </w:pPr>
      <w:proofErr w:type="spellStart"/>
      <w:r w:rsidRPr="00B551A2">
        <w:rPr>
          <w:rFonts w:ascii="Verdana" w:hAnsi="Verdana"/>
          <w:b/>
          <w:bCs/>
          <w:color w:val="F79646" w:themeColor="accent6"/>
          <w:sz w:val="72"/>
          <w:szCs w:val="72"/>
          <w:lang w:val="en-US"/>
        </w:rPr>
        <w:lastRenderedPageBreak/>
        <w:t>C</w:t>
      </w:r>
      <w:r w:rsidR="004022E6" w:rsidRPr="00B551A2">
        <w:rPr>
          <w:rFonts w:ascii="Verdana" w:hAnsi="Verdana"/>
          <w:b/>
          <w:bCs/>
          <w:color w:val="F79646" w:themeColor="accent6"/>
          <w:sz w:val="72"/>
          <w:szCs w:val="72"/>
          <w:lang w:val="en-US"/>
        </w:rPr>
        <w:t>onferenceroom</w:t>
      </w:r>
      <w:proofErr w:type="spellEnd"/>
    </w:p>
    <w:sectPr w:rsidR="00690CDB" w:rsidRPr="00B551A2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7361F"/>
    <w:rsid w:val="00297D37"/>
    <w:rsid w:val="002A2929"/>
    <w:rsid w:val="002D5149"/>
    <w:rsid w:val="002D5B95"/>
    <w:rsid w:val="002D753E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A1760"/>
    <w:rsid w:val="003B22BC"/>
    <w:rsid w:val="003D00BD"/>
    <w:rsid w:val="003D269A"/>
    <w:rsid w:val="003E35E0"/>
    <w:rsid w:val="003E71C0"/>
    <w:rsid w:val="004022E6"/>
    <w:rsid w:val="00403EB1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D4CA7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682D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41616"/>
    <w:rsid w:val="00B4396F"/>
    <w:rsid w:val="00B5337D"/>
    <w:rsid w:val="00B551A2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0FD2DB9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4faebe7a0198f35430cd92132bf2c716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d8c64dade22fec8f8e4a3813b2b15468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97CE0-61DD-4F4F-B29C-7F09B3224E6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cfc0a1e-d64c-4380-8ae9-c67e21409e25"/>
    <ds:schemaRef ds:uri="http://purl.org/dc/elements/1.1/"/>
    <ds:schemaRef ds:uri="http://schemas.microsoft.com/office/infopath/2007/PartnerControls"/>
    <ds:schemaRef ds:uri="9c7bc8d7-f6ce-40e6-85b5-84fedd8087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CF65B7-16AB-4CEB-8119-91EB5BAF8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FB583-8C10-4B39-97D0-86B0FB5D5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CEEB8C82.dotm</Template>
  <TotalTime>0</TotalTime>
  <Pages>1</Pages>
  <Words>39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2020-07-27T07:56:00Z</dcterms:created>
  <dcterms:modified xsi:type="dcterms:W3CDTF">2020-07-27T07:56:00Z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